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36048" w14:textId="77777777" w:rsidR="007B0C48" w:rsidRDefault="00726286" w:rsidP="00726286">
      <w:pPr>
        <w:spacing w:after="0"/>
      </w:pPr>
      <w:r>
        <w:t>Step One:</w:t>
      </w:r>
    </w:p>
    <w:p w14:paraId="0791A5F1" w14:textId="77777777" w:rsidR="00726286" w:rsidRDefault="00726286" w:rsidP="00726286">
      <w:pPr>
        <w:spacing w:after="0"/>
      </w:pPr>
      <w:r>
        <w:t>Hook up the printer USB cable to the laptop</w:t>
      </w:r>
    </w:p>
    <w:p w14:paraId="7997C4B9" w14:textId="77777777" w:rsidR="00726286" w:rsidRDefault="00726286" w:rsidP="00726286">
      <w:pPr>
        <w:spacing w:after="0"/>
      </w:pPr>
      <w:r>
        <w:t>Hook up the projector to the laptop</w:t>
      </w:r>
    </w:p>
    <w:p w14:paraId="4E62D38F" w14:textId="77777777" w:rsidR="00726286" w:rsidRDefault="00726286" w:rsidP="00726286">
      <w:pPr>
        <w:spacing w:after="0"/>
      </w:pPr>
      <w:r>
        <w:t>Open PineDerby.exe</w:t>
      </w:r>
    </w:p>
    <w:p w14:paraId="405AF395" w14:textId="77777777" w:rsidR="00726286" w:rsidRDefault="00726286" w:rsidP="00726286">
      <w:pPr>
        <w:spacing w:after="0"/>
      </w:pPr>
    </w:p>
    <w:p w14:paraId="7C3F84C6" w14:textId="77777777" w:rsidR="00726286" w:rsidRDefault="00726286" w:rsidP="00726286">
      <w:pPr>
        <w:spacing w:after="0"/>
      </w:pPr>
      <w:r>
        <w:t>Step Two:</w:t>
      </w:r>
    </w:p>
    <w:p w14:paraId="2BD5A47B" w14:textId="77777777" w:rsidR="00726286" w:rsidRDefault="00726286" w:rsidP="00726286">
      <w:pPr>
        <w:spacing w:after="0"/>
      </w:pPr>
      <w:r>
        <w:t>Click on “Display Screen”</w:t>
      </w:r>
      <w:r w:rsidR="00E918FE">
        <w:t xml:space="preserve"> on the menu bar of the Pine Derby Control Panel</w:t>
      </w:r>
    </w:p>
    <w:p w14:paraId="3E13C299" w14:textId="77777777" w:rsidR="00726286" w:rsidRDefault="00726286" w:rsidP="00726286">
      <w:pPr>
        <w:spacing w:after="0"/>
      </w:pPr>
      <w:r>
        <w:t>Pull the Display Screen window to the “Projector Screen”</w:t>
      </w:r>
    </w:p>
    <w:p w14:paraId="171D3F1A" w14:textId="77777777" w:rsidR="00726286" w:rsidRDefault="00726286" w:rsidP="00726286">
      <w:pPr>
        <w:spacing w:after="0"/>
      </w:pPr>
      <w:r>
        <w:t>(To get to the projector screen – you might need to hit WIN+P – select Extend)</w:t>
      </w:r>
    </w:p>
    <w:p w14:paraId="580A81EA" w14:textId="77777777" w:rsidR="00726286" w:rsidRDefault="00726286" w:rsidP="00726286">
      <w:pPr>
        <w:spacing w:after="0"/>
      </w:pPr>
    </w:p>
    <w:p w14:paraId="2626D410" w14:textId="77777777" w:rsidR="00726286" w:rsidRDefault="00726286" w:rsidP="00726286">
      <w:pPr>
        <w:spacing w:after="0"/>
      </w:pPr>
      <w:r>
        <w:t>Step Three (step should not be needed):</w:t>
      </w:r>
    </w:p>
    <w:p w14:paraId="3AA22C6D" w14:textId="77777777" w:rsidR="00726286" w:rsidRDefault="00726286" w:rsidP="00726286">
      <w:pPr>
        <w:spacing w:after="0"/>
      </w:pPr>
      <w:r>
        <w:t>If there are any corrections to be made, select “Edit Drivers” and activate/deactivate</w:t>
      </w:r>
    </w:p>
    <w:p w14:paraId="7A8F176D" w14:textId="77777777" w:rsidR="00726286" w:rsidRDefault="00726286" w:rsidP="00726286">
      <w:pPr>
        <w:spacing w:after="0"/>
      </w:pPr>
      <w:r>
        <w:t>*Must print out the Staging sheets again</w:t>
      </w:r>
    </w:p>
    <w:p w14:paraId="5E82BBE3" w14:textId="77777777" w:rsidR="00726286" w:rsidRDefault="00726286" w:rsidP="00726286">
      <w:pPr>
        <w:spacing w:after="0"/>
      </w:pPr>
    </w:p>
    <w:p w14:paraId="586EE714" w14:textId="77777777" w:rsidR="00726286" w:rsidRDefault="00726286" w:rsidP="00726286">
      <w:pPr>
        <w:spacing w:after="0"/>
      </w:pPr>
      <w:r>
        <w:t>Step Four:</w:t>
      </w:r>
    </w:p>
    <w:p w14:paraId="31A3CE85" w14:textId="77777777" w:rsidR="00726286" w:rsidRDefault="00726286" w:rsidP="00726286">
      <w:pPr>
        <w:spacing w:after="0"/>
      </w:pPr>
      <w:r>
        <w:t>Click Run Race</w:t>
      </w:r>
    </w:p>
    <w:p w14:paraId="74369F80" w14:textId="77777777" w:rsidR="00726286" w:rsidRDefault="00726286" w:rsidP="00726286">
      <w:pPr>
        <w:spacing w:after="0"/>
      </w:pPr>
    </w:p>
    <w:p w14:paraId="6E91F3DF" w14:textId="77777777" w:rsidR="00726286" w:rsidRDefault="00726286" w:rsidP="00726286">
      <w:pPr>
        <w:spacing w:after="0"/>
      </w:pPr>
      <w:r>
        <w:t>Step Five:</w:t>
      </w:r>
    </w:p>
    <w:p w14:paraId="7045B44F" w14:textId="77777777" w:rsidR="00726286" w:rsidRDefault="00726286" w:rsidP="00726286">
      <w:pPr>
        <w:spacing w:after="0"/>
      </w:pPr>
      <w:r>
        <w:t>In Round One, Heat One – select Ready</w:t>
      </w:r>
    </w:p>
    <w:p w14:paraId="3D23361B" w14:textId="77777777" w:rsidR="00726286" w:rsidRDefault="00726286" w:rsidP="00726286">
      <w:pPr>
        <w:spacing w:after="0"/>
      </w:pPr>
      <w:r>
        <w:t>Click on the results for each lane</w:t>
      </w:r>
    </w:p>
    <w:p w14:paraId="0ADF89F2" w14:textId="77777777" w:rsidR="00726286" w:rsidRDefault="00726286" w:rsidP="00726286">
      <w:pPr>
        <w:spacing w:after="0"/>
      </w:pPr>
      <w:r>
        <w:t xml:space="preserve">Click Accept </w:t>
      </w:r>
    </w:p>
    <w:p w14:paraId="3CBBBE1D" w14:textId="77777777" w:rsidR="00726286" w:rsidRDefault="00726286" w:rsidP="00726286">
      <w:pPr>
        <w:spacing w:after="0"/>
      </w:pPr>
      <w:r>
        <w:t>Move to Heat Two</w:t>
      </w:r>
    </w:p>
    <w:p w14:paraId="09793707" w14:textId="77777777" w:rsidR="00726286" w:rsidRDefault="00726286" w:rsidP="00726286">
      <w:pPr>
        <w:spacing w:after="0"/>
      </w:pPr>
      <w:r>
        <w:t>Repeat</w:t>
      </w:r>
    </w:p>
    <w:p w14:paraId="0A40CEE1" w14:textId="77777777" w:rsidR="00726286" w:rsidRDefault="00726286" w:rsidP="00726286">
      <w:pPr>
        <w:spacing w:after="0"/>
      </w:pPr>
      <w:r>
        <w:t>When Round One is completed, move to Round Two.</w:t>
      </w:r>
    </w:p>
    <w:p w14:paraId="734D3E37" w14:textId="77777777" w:rsidR="00726286" w:rsidRDefault="00726286" w:rsidP="00726286">
      <w:pPr>
        <w:spacing w:after="0"/>
      </w:pPr>
      <w:r>
        <w:t xml:space="preserve">When the last Heat of Round Four is completed, click on </w:t>
      </w:r>
      <w:r w:rsidR="00E918FE">
        <w:t>“</w:t>
      </w:r>
      <w:r>
        <w:t>Sweet 16</w:t>
      </w:r>
      <w:r w:rsidR="00E918FE">
        <w:t>”</w:t>
      </w:r>
      <w:r>
        <w:t xml:space="preserve"> in the Menu (top of screen)</w:t>
      </w:r>
    </w:p>
    <w:p w14:paraId="7558B1D3" w14:textId="77777777" w:rsidR="00191EB3" w:rsidRDefault="00726286" w:rsidP="00726286">
      <w:pPr>
        <w:spacing w:after="0"/>
      </w:pPr>
      <w:r>
        <w:t xml:space="preserve">This will show you the top 16 cars.  </w:t>
      </w:r>
    </w:p>
    <w:p w14:paraId="66AAD094" w14:textId="77777777" w:rsidR="00726286" w:rsidRDefault="00191EB3" w:rsidP="00726286">
      <w:pPr>
        <w:spacing w:after="0"/>
      </w:pPr>
      <w:r>
        <w:t>*</w:t>
      </w:r>
      <w:r w:rsidR="00726286">
        <w:t>You will want to click on the print tie list button</w:t>
      </w:r>
      <w:r>
        <w:t xml:space="preserve"> so they can have the run off if needed.</w:t>
      </w:r>
    </w:p>
    <w:p w14:paraId="4210B161" w14:textId="77777777" w:rsidR="00191EB3" w:rsidRDefault="00191EB3" w:rsidP="00726286">
      <w:pPr>
        <w:spacing w:after="0"/>
      </w:pPr>
      <w:r>
        <w:t>Check the car(s) that wins the run off so that you have the correct Sweet 16 field.</w:t>
      </w:r>
    </w:p>
    <w:p w14:paraId="1571BA7F" w14:textId="77777777" w:rsidR="00191EB3" w:rsidRDefault="00191EB3" w:rsidP="00726286">
      <w:pPr>
        <w:spacing w:after="0"/>
      </w:pPr>
      <w:r>
        <w:t>Click the OK button and the software will randomize the Sweet 16.</w:t>
      </w:r>
    </w:p>
    <w:p w14:paraId="470C4EF6" w14:textId="77777777" w:rsidR="00191EB3" w:rsidRDefault="00191EB3" w:rsidP="00726286">
      <w:pPr>
        <w:spacing w:after="0"/>
      </w:pPr>
      <w:r>
        <w:t>Click Staging Sheets and print out the Sweet 16.</w:t>
      </w:r>
    </w:p>
    <w:p w14:paraId="3E3E0F61" w14:textId="77777777" w:rsidR="00191EB3" w:rsidRDefault="00191EB3" w:rsidP="00726286">
      <w:pPr>
        <w:spacing w:after="0"/>
      </w:pPr>
      <w:bookmarkStart w:id="0" w:name="_GoBack"/>
      <w:bookmarkEnd w:id="0"/>
      <w:r>
        <w:t>Click “Display 16” Tab and the Sweet 16 will show up on the Projector</w:t>
      </w:r>
    </w:p>
    <w:p w14:paraId="6DE0D82C" w14:textId="77777777" w:rsidR="00191EB3" w:rsidRDefault="00191EB3" w:rsidP="00726286">
      <w:pPr>
        <w:spacing w:after="0"/>
      </w:pPr>
    </w:p>
    <w:p w14:paraId="65D20B50" w14:textId="77777777" w:rsidR="00191EB3" w:rsidRDefault="00191EB3" w:rsidP="00726286">
      <w:pPr>
        <w:spacing w:after="0"/>
      </w:pPr>
      <w:r>
        <w:t>Step Seven:</w:t>
      </w:r>
    </w:p>
    <w:p w14:paraId="4608FBAA" w14:textId="77777777" w:rsidR="00191EB3" w:rsidRDefault="00191EB3" w:rsidP="00726286">
      <w:pPr>
        <w:spacing w:after="0"/>
      </w:pPr>
      <w:r>
        <w:t>Click “Sweet 16” Tab and run through the 4 heats</w:t>
      </w:r>
    </w:p>
    <w:p w14:paraId="61AB8F68" w14:textId="77777777" w:rsidR="00191EB3" w:rsidRDefault="00191EB3" w:rsidP="00726286">
      <w:pPr>
        <w:spacing w:after="0"/>
      </w:pPr>
    </w:p>
    <w:p w14:paraId="0DA98324" w14:textId="77777777" w:rsidR="00191EB3" w:rsidRDefault="00191EB3" w:rsidP="00726286">
      <w:pPr>
        <w:spacing w:after="0"/>
      </w:pPr>
      <w:r>
        <w:t>Step Eight:</w:t>
      </w:r>
    </w:p>
    <w:p w14:paraId="3B18C74F" w14:textId="77777777" w:rsidR="00191EB3" w:rsidRDefault="00191EB3" w:rsidP="00726286">
      <w:pPr>
        <w:spacing w:after="0"/>
      </w:pPr>
      <w:r>
        <w:t>Click Elite 8 on the menu bar and it will randomize the Elite 8.</w:t>
      </w:r>
    </w:p>
    <w:p w14:paraId="40A2E343" w14:textId="77777777" w:rsidR="00191EB3" w:rsidRDefault="00191EB3" w:rsidP="00726286">
      <w:pPr>
        <w:spacing w:after="0"/>
      </w:pPr>
      <w:r>
        <w:t>Click Staging Sheets and print out the Elite 8.</w:t>
      </w:r>
    </w:p>
    <w:p w14:paraId="43F558B5" w14:textId="77777777" w:rsidR="00191EB3" w:rsidRDefault="00191EB3" w:rsidP="00726286">
      <w:pPr>
        <w:spacing w:after="0"/>
      </w:pPr>
      <w:r>
        <w:t>Click “Display 8” Tab</w:t>
      </w:r>
      <w:r w:rsidR="00E918FE">
        <w:t>.</w:t>
      </w:r>
    </w:p>
    <w:p w14:paraId="3658E9A7" w14:textId="77777777" w:rsidR="00E918FE" w:rsidRDefault="00E918FE" w:rsidP="00726286">
      <w:pPr>
        <w:spacing w:after="0"/>
      </w:pPr>
    </w:p>
    <w:p w14:paraId="0C08739A" w14:textId="77777777" w:rsidR="00E918FE" w:rsidRDefault="00E918FE" w:rsidP="00726286">
      <w:pPr>
        <w:spacing w:after="0"/>
      </w:pPr>
      <w:r>
        <w:t>Step 9:</w:t>
      </w:r>
    </w:p>
    <w:p w14:paraId="3B479CCF" w14:textId="77777777" w:rsidR="00E918FE" w:rsidRDefault="00E918FE" w:rsidP="00726286">
      <w:pPr>
        <w:spacing w:after="0"/>
      </w:pPr>
      <w:r>
        <w:t>Repeat for Final 4</w:t>
      </w:r>
    </w:p>
    <w:sectPr w:rsidR="00E9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86"/>
    <w:rsid w:val="00191EB3"/>
    <w:rsid w:val="00726286"/>
    <w:rsid w:val="007B0C48"/>
    <w:rsid w:val="00E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54CE"/>
  <w15:chartTrackingRefBased/>
  <w15:docId w15:val="{C59D0706-C053-44CC-97D8-1AE6221F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8727FCA5.dotm</Template>
  <TotalTime>47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Alvord, Matt</dc:creator>
  <cp:keywords/>
  <dc:description/>
  <cp:lastModifiedBy>Alvord, Matt</cp:lastModifiedBy>
  <cp:revision>1</cp:revision>
  <cp:lastPrinted>2013-03-22T14:21:00Z</cp:lastPrinted>
  <dcterms:created xsi:type="dcterms:W3CDTF">2013-03-22T13:57:00Z</dcterms:created>
  <dcterms:modified xsi:type="dcterms:W3CDTF">2013-03-22T14:44:00Z</dcterms:modified>
</cp:coreProperties>
</file>